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Pr="00AC3471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</w:t>
      </w:r>
      <w:r w:rsidR="0072105B">
        <w:rPr>
          <w:rFonts w:ascii="Arial" w:hAnsi="Arial" w:cs="Arial"/>
          <w:color w:val="000000" w:themeColor="text1"/>
          <w:sz w:val="24"/>
          <w:lang w:val="de-DE"/>
        </w:rPr>
        <w:t>………..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>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855FB4" w:rsidRPr="00AC3471" w:rsidRDefault="00855FB4" w:rsidP="00855FB4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oferowane* w </w:t>
      </w:r>
      <w:r>
        <w:rPr>
          <w:rFonts w:ascii="Arial" w:hAnsi="Arial" w:cs="Arial"/>
          <w:color w:val="000000" w:themeColor="text1"/>
        </w:rPr>
        <w:t>Zadaniu…</w:t>
      </w:r>
      <w:r w:rsidRPr="00AC3471">
        <w:rPr>
          <w:rFonts w:ascii="Arial" w:hAnsi="Arial" w:cs="Arial"/>
          <w:color w:val="000000" w:themeColor="text1"/>
        </w:rPr>
        <w:t xml:space="preserve">..… produkty lecznicze, </w:t>
      </w:r>
      <w:r w:rsidRPr="00AC3471">
        <w:rPr>
          <w:rFonts w:ascii="Arial" w:hAnsi="Arial" w:cs="Arial"/>
          <w:color w:val="000000" w:themeColor="text1"/>
        </w:rPr>
        <w:br/>
        <w:t xml:space="preserve">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przez cały okres trwania umowy **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855FB4" w:rsidRPr="00AC3471" w:rsidRDefault="00855FB4" w:rsidP="00855FB4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855FB4" w:rsidRPr="00AC3471" w:rsidRDefault="00855FB4" w:rsidP="00855FB4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Oświadczam, że wszystkie informacje podane w niniejszym oś</w:t>
      </w:r>
      <w:r w:rsidR="00A231D3">
        <w:rPr>
          <w:rFonts w:ascii="Arial" w:hAnsi="Arial" w:cs="Arial"/>
          <w:color w:val="000000" w:themeColor="text1"/>
        </w:rPr>
        <w:t xml:space="preserve">wiadczeniu są aktualne na dzień </w:t>
      </w:r>
      <w:r w:rsidRPr="00AC3471">
        <w:rPr>
          <w:rFonts w:ascii="Arial" w:hAnsi="Arial" w:cs="Arial"/>
          <w:color w:val="000000" w:themeColor="text1"/>
        </w:rPr>
        <w:t xml:space="preserve">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855FB4" w:rsidRPr="00AC3471" w:rsidRDefault="00855FB4" w:rsidP="00855FB4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855FB4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  <w:r w:rsidR="00855FB4">
        <w:rPr>
          <w:rFonts w:ascii="Arial" w:hAnsi="Arial" w:cs="Arial"/>
          <w:color w:val="000000" w:themeColor="text1"/>
        </w:rPr>
        <w:t xml:space="preserve">                             </w:t>
      </w: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855FB4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</w:t>
      </w:r>
      <w:r w:rsidR="00AD1550"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footerReference w:type="default" r:id="rId7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D3" w:rsidRPr="00B147C7" w:rsidRDefault="00A231D3" w:rsidP="00A231D3">
    <w:pPr>
      <w:pStyle w:val="Stopka"/>
      <w:tabs>
        <w:tab w:val="clear" w:pos="4536"/>
        <w:tab w:val="center" w:pos="284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z w:val="16"/>
        <w:szCs w:val="16"/>
      </w:rPr>
      <w:t>*</w:t>
    </w:r>
    <w:r w:rsidRPr="00B147C7">
      <w:rPr>
        <w:rFonts w:ascii="Arial" w:hAnsi="Arial" w:cs="Arial"/>
        <w:sz w:val="16"/>
        <w:szCs w:val="16"/>
      </w:rPr>
      <w:tab/>
    </w:r>
    <w:r w:rsidRPr="00B147C7">
      <w:rPr>
        <w:rFonts w:ascii="Arial" w:hAnsi="Arial" w:cs="Arial"/>
        <w:sz w:val="16"/>
        <w:szCs w:val="16"/>
      </w:rPr>
      <w:tab/>
      <w:t xml:space="preserve">Należy wskazać w Oświadczeniu odpowiednie numery Zadań, których dotyczy powyższe Oświadczenie. W przypadku braku jednoznacznego wskazania numeru pozycji i Zadania Zamawiający uzna, że oświadczenie nie dotyczy tej pozycji i Zadania. </w:t>
    </w:r>
  </w:p>
  <w:p w:rsidR="00A231D3" w:rsidRPr="00B147C7" w:rsidRDefault="00A231D3" w:rsidP="00A231D3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  <w:p w:rsidR="00B553EE" w:rsidRPr="00A231D3" w:rsidRDefault="00B553EE" w:rsidP="00A231D3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516"/>
    <w:multiLevelType w:val="hybridMultilevel"/>
    <w:tmpl w:val="229C3A70"/>
    <w:lvl w:ilvl="0" w:tplc="E25C844E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6D833D5"/>
    <w:multiLevelType w:val="hybridMultilevel"/>
    <w:tmpl w:val="75F01B16"/>
    <w:lvl w:ilvl="0" w:tplc="C5061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5ED5"/>
    <w:multiLevelType w:val="hybridMultilevel"/>
    <w:tmpl w:val="A69C2876"/>
    <w:lvl w:ilvl="0" w:tplc="D714B3D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91985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C5E1B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C4D08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67D6E"/>
    <w:rsid w:val="0058026F"/>
    <w:rsid w:val="005850EF"/>
    <w:rsid w:val="005B5331"/>
    <w:rsid w:val="005D79A8"/>
    <w:rsid w:val="006124CE"/>
    <w:rsid w:val="00624B26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105B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55FB4"/>
    <w:rsid w:val="00856295"/>
    <w:rsid w:val="008643F0"/>
    <w:rsid w:val="008932AD"/>
    <w:rsid w:val="00894FEA"/>
    <w:rsid w:val="0089791B"/>
    <w:rsid w:val="008F03DA"/>
    <w:rsid w:val="009002BA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110D6"/>
    <w:rsid w:val="00A171E4"/>
    <w:rsid w:val="00A231D3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3A9A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16</TotalTime>
  <Pages>1</Pages>
  <Words>165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6</cp:revision>
  <cp:lastPrinted>2019-10-03T11:21:00Z</cp:lastPrinted>
  <dcterms:created xsi:type="dcterms:W3CDTF">2019-07-25T12:50:00Z</dcterms:created>
  <dcterms:modified xsi:type="dcterms:W3CDTF">2020-12-29T14:32:00Z</dcterms:modified>
</cp:coreProperties>
</file>